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4C9" w:rsidRDefault="00844E77" w:rsidP="00E514C9">
      <w:pPr>
        <w:widowControl/>
        <w:jc w:val="left"/>
      </w:pPr>
      <w:r>
        <w:rPr>
          <w:rFonts w:hint="eastAsia"/>
        </w:rPr>
        <w:t>【</w:t>
      </w:r>
      <w:r w:rsidR="00AC4BF6">
        <w:rPr>
          <w:rFonts w:hint="eastAsia"/>
        </w:rPr>
        <w:t>HP</w:t>
      </w:r>
      <w:r w:rsidR="003C15CC">
        <w:rPr>
          <w:rFonts w:hint="eastAsia"/>
        </w:rPr>
        <w:t>用】</w:t>
      </w:r>
      <w:r w:rsidR="003C15CC" w:rsidRPr="00647AF9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03065D" wp14:editId="4917DD8D">
                <wp:simplePos x="0" y="0"/>
                <wp:positionH relativeFrom="column">
                  <wp:posOffset>-214630</wp:posOffset>
                </wp:positionH>
                <wp:positionV relativeFrom="paragraph">
                  <wp:posOffset>187960</wp:posOffset>
                </wp:positionV>
                <wp:extent cx="6178550" cy="4000500"/>
                <wp:effectExtent l="0" t="0" r="127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FA3D4" id="正方形/長方形 2" o:spid="_x0000_s1026" style="position:absolute;left:0;text-align:left;margin-left:-16.9pt;margin-top:14.8pt;width:486.5pt;height:3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" filled="f" strokecolor="black [3213]" strokeweight=".5pt"/>
            </w:pict>
          </mc:Fallback>
        </mc:AlternateContent>
      </w:r>
    </w:p>
    <w:p w:rsidR="00E514C9" w:rsidRPr="00E514C9" w:rsidRDefault="00E514C9" w:rsidP="003C15CC">
      <w:pPr>
        <w:widowControl/>
        <w:jc w:val="right"/>
      </w:pPr>
    </w:p>
    <w:p w:rsidR="00E514C9" w:rsidRPr="003C15CC" w:rsidRDefault="00E514C9" w:rsidP="00E514C9">
      <w:pPr>
        <w:rPr>
          <w:rFonts w:asciiTheme="majorEastAsia" w:eastAsiaTheme="majorEastAsia" w:hAnsiTheme="majorEastAsia"/>
        </w:rPr>
      </w:pPr>
      <w:r w:rsidRPr="003C15CC">
        <w:rPr>
          <w:rFonts w:asciiTheme="majorEastAsia" w:eastAsiaTheme="majorEastAsia" w:hAnsiTheme="majorEastAsia" w:hint="eastAsia"/>
        </w:rPr>
        <w:t>【第</w:t>
      </w:r>
      <w:r w:rsidR="00BC7137">
        <w:rPr>
          <w:rFonts w:asciiTheme="majorEastAsia" w:eastAsiaTheme="majorEastAsia" w:hAnsiTheme="majorEastAsia" w:hint="eastAsia"/>
        </w:rPr>
        <w:t>17</w:t>
      </w:r>
      <w:r w:rsidRPr="003C15CC">
        <w:rPr>
          <w:rFonts w:asciiTheme="majorEastAsia" w:eastAsiaTheme="majorEastAsia" w:hAnsiTheme="majorEastAsia" w:hint="eastAsia"/>
        </w:rPr>
        <w:t>回動物ふれあいフォトコンテスト作品募集！】</w:t>
      </w:r>
    </w:p>
    <w:p w:rsidR="00E514C9" w:rsidRPr="00984362" w:rsidRDefault="00E514C9" w:rsidP="00E514C9"/>
    <w:p w:rsidR="00E514C9" w:rsidRDefault="00E514C9" w:rsidP="00E514C9">
      <w:pPr>
        <w:ind w:firstLineChars="100" w:firstLine="240"/>
      </w:pPr>
      <w:r>
        <w:rPr>
          <w:rFonts w:hint="eastAsia"/>
          <w:noProof/>
        </w:rPr>
        <w:drawing>
          <wp:anchor distT="0" distB="0" distL="114300" distR="114300" simplePos="0" relativeHeight="251668992" behindDoc="1" locked="0" layoutInCell="1" allowOverlap="1" wp14:anchorId="339B33CE" wp14:editId="641F3E8D">
            <wp:simplePos x="0" y="0"/>
            <wp:positionH relativeFrom="column">
              <wp:posOffset>3642995</wp:posOffset>
            </wp:positionH>
            <wp:positionV relativeFrom="paragraph">
              <wp:posOffset>909320</wp:posOffset>
            </wp:positionV>
            <wp:extent cx="2171700" cy="21717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フォトコンページQ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八重山保健所では、動物愛護週間行事の1つとして「第</w:t>
      </w:r>
      <w:r w:rsidR="00BC7137">
        <w:rPr>
          <w:rFonts w:hint="eastAsia"/>
        </w:rPr>
        <w:t>17</w:t>
      </w:r>
      <w:r>
        <w:rPr>
          <w:rFonts w:hint="eastAsia"/>
        </w:rPr>
        <w:t>回動物ふれあいフォト</w:t>
      </w:r>
      <w:bookmarkStart w:id="0" w:name="_GoBack"/>
      <w:bookmarkEnd w:id="0"/>
      <w:r>
        <w:rPr>
          <w:rFonts w:hint="eastAsia"/>
        </w:rPr>
        <w:t>コンテスト」の作品を募集しています！毎年、心温まる「動物とのふれあい」写真がたくさん集まるフォトコンテストです。八重山の皆さん、動物とふれあっているときに「あれ？心が温かくなってるかも･･･」と思ったら、すぐ写真を撮って保健所へ！！</w:t>
      </w:r>
    </w:p>
    <w:p w:rsidR="00E514C9" w:rsidRPr="00E514C9" w:rsidRDefault="00E514C9" w:rsidP="00E514C9">
      <w:pPr>
        <w:ind w:firstLineChars="100" w:firstLine="241"/>
        <w:rPr>
          <w:rFonts w:asciiTheme="majorEastAsia" w:eastAsiaTheme="majorEastAsia" w:hAnsiTheme="majorEastAsia"/>
          <w:b/>
        </w:rPr>
      </w:pPr>
      <w:r w:rsidRPr="00E514C9">
        <w:rPr>
          <w:rFonts w:asciiTheme="majorEastAsia" w:eastAsiaTheme="majorEastAsia" w:hAnsiTheme="majorEastAsia" w:hint="eastAsia"/>
          <w:b/>
        </w:rPr>
        <w:t>締め切り：</w:t>
      </w:r>
      <w:r w:rsidR="00CB746E">
        <w:rPr>
          <w:rFonts w:asciiTheme="majorEastAsia" w:eastAsiaTheme="majorEastAsia" w:hAnsiTheme="majorEastAsia" w:hint="eastAsia"/>
          <w:b/>
        </w:rPr>
        <w:t>202</w:t>
      </w:r>
      <w:r w:rsidR="00BC7137">
        <w:rPr>
          <w:rFonts w:asciiTheme="majorEastAsia" w:eastAsiaTheme="majorEastAsia" w:hAnsiTheme="majorEastAsia" w:hint="eastAsia"/>
          <w:b/>
        </w:rPr>
        <w:t>2</w:t>
      </w:r>
      <w:r w:rsidRPr="00E514C9">
        <w:rPr>
          <w:rFonts w:asciiTheme="majorEastAsia" w:eastAsiaTheme="majorEastAsia" w:hAnsiTheme="majorEastAsia" w:hint="eastAsia"/>
          <w:b/>
        </w:rPr>
        <w:t>年</w:t>
      </w:r>
      <w:r w:rsidR="00CB746E">
        <w:rPr>
          <w:rFonts w:asciiTheme="majorEastAsia" w:eastAsiaTheme="majorEastAsia" w:hAnsiTheme="majorEastAsia" w:hint="eastAsia"/>
          <w:b/>
        </w:rPr>
        <w:t>10</w:t>
      </w:r>
      <w:r w:rsidRPr="00E514C9">
        <w:rPr>
          <w:rFonts w:asciiTheme="majorEastAsia" w:eastAsiaTheme="majorEastAsia" w:hAnsiTheme="majorEastAsia" w:hint="eastAsia"/>
          <w:b/>
        </w:rPr>
        <w:t>月</w:t>
      </w:r>
      <w:r w:rsidR="00CB746E">
        <w:rPr>
          <w:rFonts w:asciiTheme="majorEastAsia" w:eastAsiaTheme="majorEastAsia" w:hAnsiTheme="majorEastAsia" w:hint="eastAsia"/>
          <w:b/>
        </w:rPr>
        <w:t>1</w:t>
      </w:r>
      <w:r w:rsidR="00BC7137">
        <w:rPr>
          <w:rFonts w:asciiTheme="majorEastAsia" w:eastAsiaTheme="majorEastAsia" w:hAnsiTheme="majorEastAsia" w:hint="eastAsia"/>
          <w:b/>
        </w:rPr>
        <w:t>4</w:t>
      </w:r>
      <w:r>
        <w:rPr>
          <w:rFonts w:asciiTheme="majorEastAsia" w:eastAsiaTheme="majorEastAsia" w:hAnsiTheme="majorEastAsia" w:hint="eastAsia"/>
          <w:b/>
        </w:rPr>
        <w:t>日(金)</w:t>
      </w:r>
    </w:p>
    <w:p w:rsidR="00E514C9" w:rsidRDefault="00E514C9" w:rsidP="00E514C9"/>
    <w:p w:rsidR="00E514C9" w:rsidRDefault="00E514C9" w:rsidP="00E514C9">
      <w:r>
        <w:rPr>
          <w:rFonts w:hint="eastAsia"/>
        </w:rPr>
        <w:t>詳しくは八重山保健所のホームページをご覧下さい。</w:t>
      </w:r>
    </w:p>
    <w:p w:rsidR="00E514C9" w:rsidRPr="00967933" w:rsidRDefault="00E514C9" w:rsidP="00E514C9">
      <w:pPr>
        <w:ind w:left="480" w:hangingChars="200" w:hanging="480"/>
      </w:pPr>
      <w:r w:rsidRPr="00967933">
        <w:t>http://www.pref.okinawa.lg.jp/site/hoken/</w:t>
      </w:r>
      <w:r>
        <w:rPr>
          <w:rFonts w:hint="eastAsia"/>
        </w:rPr>
        <w:br/>
      </w:r>
      <w:proofErr w:type="spellStart"/>
      <w:r w:rsidRPr="00967933">
        <w:t>hoken-yaeyama</w:t>
      </w:r>
      <w:proofErr w:type="spellEnd"/>
      <w:r w:rsidRPr="00967933">
        <w:t>/</w:t>
      </w:r>
      <w:proofErr w:type="spellStart"/>
      <w:r w:rsidRPr="00967933">
        <w:t>kankyo</w:t>
      </w:r>
      <w:proofErr w:type="spellEnd"/>
      <w:r w:rsidRPr="00967933">
        <w:t>/animalwf_event.html</w:t>
      </w:r>
    </w:p>
    <w:p w:rsidR="00E514C9" w:rsidRDefault="00E514C9" w:rsidP="00E514C9">
      <w:pPr>
        <w:ind w:leftChars="700" w:left="1920" w:hangingChars="100" w:hanging="240"/>
      </w:pPr>
      <w:r>
        <w:rPr>
          <w:rFonts w:hint="eastAsia"/>
        </w:rPr>
        <w:t>ホームページはこちらからどうぞ →</w:t>
      </w:r>
    </w:p>
    <w:p w:rsidR="00E514C9" w:rsidRPr="00967933" w:rsidRDefault="00E514C9" w:rsidP="00E514C9">
      <w:pPr>
        <w:ind w:left="240" w:hangingChars="100" w:hanging="240"/>
      </w:pPr>
    </w:p>
    <w:p w:rsidR="00E514C9" w:rsidRDefault="00E514C9" w:rsidP="00E514C9">
      <w:pPr>
        <w:ind w:left="240" w:hangingChars="100" w:hanging="240"/>
      </w:pPr>
      <w:r>
        <w:rPr>
          <w:rFonts w:hint="eastAsia"/>
        </w:rPr>
        <w:t>＜お問い合わせ先＞</w:t>
      </w:r>
    </w:p>
    <w:p w:rsidR="00E514C9" w:rsidRDefault="00E514C9" w:rsidP="00E514C9">
      <w:pPr>
        <w:ind w:leftChars="100" w:left="480" w:hangingChars="100" w:hanging="240"/>
      </w:pPr>
      <w:r>
        <w:rPr>
          <w:rFonts w:hint="eastAsia"/>
        </w:rPr>
        <w:t>八重山保健所 生活環境班</w:t>
      </w:r>
    </w:p>
    <w:p w:rsidR="00E514C9" w:rsidRDefault="00E514C9" w:rsidP="00E514C9">
      <w:pPr>
        <w:ind w:leftChars="100" w:left="480" w:hangingChars="100" w:hanging="240"/>
      </w:pPr>
      <w:r>
        <w:rPr>
          <w:rFonts w:hint="eastAsia"/>
        </w:rPr>
        <w:t>動物ふれあいフォトコンテスト係</w:t>
      </w:r>
    </w:p>
    <w:p w:rsidR="00E514C9" w:rsidRDefault="00E514C9" w:rsidP="00E514C9">
      <w:pPr>
        <w:ind w:leftChars="100" w:left="480" w:hangingChars="100" w:hanging="240"/>
      </w:pPr>
      <w:r>
        <w:t xml:space="preserve">TEL </w:t>
      </w:r>
      <w:r>
        <w:rPr>
          <w:rFonts w:hint="eastAsia"/>
        </w:rPr>
        <w:t>0980-82-3243</w:t>
      </w:r>
    </w:p>
    <w:p w:rsidR="00E514C9" w:rsidRDefault="00E514C9" w:rsidP="00E514C9"/>
    <w:p w:rsidR="00E514C9" w:rsidRDefault="00E514C9" w:rsidP="00E514C9"/>
    <w:p w:rsidR="003C15CC" w:rsidRDefault="003C15CC">
      <w:pPr>
        <w:widowControl/>
        <w:jc w:val="left"/>
      </w:pPr>
    </w:p>
    <w:sectPr w:rsidR="003C15CC" w:rsidSect="00B40B4C">
      <w:pgSz w:w="11906" w:h="16838" w:code="9"/>
      <w:pgMar w:top="1418" w:right="1418" w:bottom="1418" w:left="1418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89" w:rsidRDefault="00270589" w:rsidP="00967933">
      <w:r>
        <w:separator/>
      </w:r>
    </w:p>
  </w:endnote>
  <w:endnote w:type="continuationSeparator" w:id="0">
    <w:p w:rsidR="00270589" w:rsidRDefault="00270589" w:rsidP="0096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89" w:rsidRDefault="00270589" w:rsidP="00967933">
      <w:r>
        <w:separator/>
      </w:r>
    </w:p>
  </w:footnote>
  <w:footnote w:type="continuationSeparator" w:id="0">
    <w:p w:rsidR="00270589" w:rsidRDefault="00270589" w:rsidP="00967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92"/>
    <w:rsid w:val="00015175"/>
    <w:rsid w:val="00015D06"/>
    <w:rsid w:val="00024FF1"/>
    <w:rsid w:val="000415B6"/>
    <w:rsid w:val="000754A1"/>
    <w:rsid w:val="000E4E44"/>
    <w:rsid w:val="00190D60"/>
    <w:rsid w:val="001A0D04"/>
    <w:rsid w:val="00242A40"/>
    <w:rsid w:val="002540B3"/>
    <w:rsid w:val="00270589"/>
    <w:rsid w:val="00291683"/>
    <w:rsid w:val="003710DD"/>
    <w:rsid w:val="00382C87"/>
    <w:rsid w:val="003C15CC"/>
    <w:rsid w:val="003E7CAC"/>
    <w:rsid w:val="004004DB"/>
    <w:rsid w:val="00416776"/>
    <w:rsid w:val="00426E0E"/>
    <w:rsid w:val="00440375"/>
    <w:rsid w:val="004876E7"/>
    <w:rsid w:val="004C0C0F"/>
    <w:rsid w:val="004C40FB"/>
    <w:rsid w:val="004D4C9B"/>
    <w:rsid w:val="005250A6"/>
    <w:rsid w:val="00566767"/>
    <w:rsid w:val="00633592"/>
    <w:rsid w:val="00647AF9"/>
    <w:rsid w:val="006F12FF"/>
    <w:rsid w:val="00714E78"/>
    <w:rsid w:val="00747351"/>
    <w:rsid w:val="00770FF7"/>
    <w:rsid w:val="00781B26"/>
    <w:rsid w:val="007E7D7B"/>
    <w:rsid w:val="00844E77"/>
    <w:rsid w:val="00857863"/>
    <w:rsid w:val="00864334"/>
    <w:rsid w:val="008F2C36"/>
    <w:rsid w:val="00903639"/>
    <w:rsid w:val="00955BBA"/>
    <w:rsid w:val="00967933"/>
    <w:rsid w:val="00984362"/>
    <w:rsid w:val="009F61A3"/>
    <w:rsid w:val="00A1362E"/>
    <w:rsid w:val="00A51A90"/>
    <w:rsid w:val="00A84D62"/>
    <w:rsid w:val="00AA10C2"/>
    <w:rsid w:val="00AC4BF6"/>
    <w:rsid w:val="00AC7E5A"/>
    <w:rsid w:val="00B13723"/>
    <w:rsid w:val="00B24E7E"/>
    <w:rsid w:val="00B40B4C"/>
    <w:rsid w:val="00B53993"/>
    <w:rsid w:val="00B660C5"/>
    <w:rsid w:val="00B700CB"/>
    <w:rsid w:val="00B85F96"/>
    <w:rsid w:val="00B8714C"/>
    <w:rsid w:val="00B918AC"/>
    <w:rsid w:val="00BB40E6"/>
    <w:rsid w:val="00BC7137"/>
    <w:rsid w:val="00BF16ED"/>
    <w:rsid w:val="00C11A29"/>
    <w:rsid w:val="00C4268F"/>
    <w:rsid w:val="00C42BE7"/>
    <w:rsid w:val="00C817A3"/>
    <w:rsid w:val="00C87E54"/>
    <w:rsid w:val="00C94123"/>
    <w:rsid w:val="00CB681A"/>
    <w:rsid w:val="00CB746E"/>
    <w:rsid w:val="00CB7793"/>
    <w:rsid w:val="00D454D9"/>
    <w:rsid w:val="00D724D4"/>
    <w:rsid w:val="00DB11F1"/>
    <w:rsid w:val="00DE0788"/>
    <w:rsid w:val="00DE2139"/>
    <w:rsid w:val="00DF2598"/>
    <w:rsid w:val="00E16CB4"/>
    <w:rsid w:val="00E514C9"/>
    <w:rsid w:val="00EB13BB"/>
    <w:rsid w:val="00EB2CBD"/>
    <w:rsid w:val="00F372AE"/>
    <w:rsid w:val="00F8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9F71C1A"/>
  <w15:docId w15:val="{A4A5145C-7C84-4ACA-B960-158931AE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8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79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67933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967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67933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967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6793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rsid w:val="00967933"/>
  </w:style>
  <w:style w:type="character" w:customStyle="1" w:styleId="aa">
    <w:name w:val="日付 (文字)"/>
    <w:basedOn w:val="a0"/>
    <w:link w:val="a9"/>
    <w:rsid w:val="0096793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touts\Desktop\&#20445;&#31649;&#24235;\&#26989;&#21209;\&#12486;&#12531;&#12503;&#12524;&#12540;&#12488;\&#65288;&#26696;&#652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AB6DF-F25D-4678-95F4-BBFAD3F6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（案）.dotx</Template>
  <TotalTime>562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沖縄県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creator>沖縄県</dc:creator>
  <cp:lastModifiedBy>沖縄県</cp:lastModifiedBy>
  <cp:revision>20</cp:revision>
  <cp:lastPrinted>2021-08-25T11:47:00Z</cp:lastPrinted>
  <dcterms:created xsi:type="dcterms:W3CDTF">2019-08-06T06:43:00Z</dcterms:created>
  <dcterms:modified xsi:type="dcterms:W3CDTF">2022-08-26T04:02:00Z</dcterms:modified>
</cp:coreProperties>
</file>