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1"/>
        <w:gridCol w:w="1598"/>
        <w:gridCol w:w="804"/>
        <w:gridCol w:w="2413"/>
        <w:gridCol w:w="1611"/>
        <w:gridCol w:w="3212"/>
        <w:gridCol w:w="281"/>
      </w:tblGrid>
      <w:tr w:rsidR="00D536A7" w14:paraId="0069CF81" w14:textId="77777777" w:rsidTr="00D536A7">
        <w:trPr>
          <w:cantSplit/>
          <w:trHeight w:hRule="exact" w:val="1686"/>
        </w:trPr>
        <w:tc>
          <w:tcPr>
            <w:tcW w:w="10200" w:type="dxa"/>
            <w:gridSpan w:val="7"/>
            <w:tcBorders>
              <w:bottom w:val="nil"/>
            </w:tcBorders>
            <w:vAlign w:val="center"/>
          </w:tcPr>
          <w:p w14:paraId="1F11940F" w14:textId="77777777" w:rsidR="00D536A7" w:rsidRDefault="00D536A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奨学生推薦書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奨学生推薦書</w:t>
            </w:r>
          </w:p>
        </w:tc>
      </w:tr>
      <w:tr w:rsidR="0037650D" w14:paraId="18E73ED8" w14:textId="77777777" w:rsidTr="00D536A7">
        <w:trPr>
          <w:cantSplit/>
          <w:trHeight w:hRule="exact" w:val="1266"/>
        </w:trPr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764A4959" w14:textId="77777777" w:rsidR="00D536A7" w:rsidRDefault="00D536A7"/>
        </w:tc>
        <w:tc>
          <w:tcPr>
            <w:tcW w:w="1598" w:type="dxa"/>
            <w:vAlign w:val="center"/>
          </w:tcPr>
          <w:p w14:paraId="1AECD219" w14:textId="77777777" w:rsidR="00D536A7" w:rsidRDefault="00D536A7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17" w:type="dxa"/>
            <w:gridSpan w:val="2"/>
            <w:vAlign w:val="center"/>
          </w:tcPr>
          <w:p w14:paraId="0A44C734" w14:textId="77777777" w:rsidR="00D536A7" w:rsidRDefault="00D536A7">
            <w:pPr>
              <w:jc w:val="distribute"/>
            </w:pPr>
          </w:p>
        </w:tc>
        <w:tc>
          <w:tcPr>
            <w:tcW w:w="1611" w:type="dxa"/>
            <w:vAlign w:val="center"/>
          </w:tcPr>
          <w:p w14:paraId="0B9AB943" w14:textId="77777777" w:rsidR="00D536A7" w:rsidRDefault="00D536A7">
            <w:pPr>
              <w:jc w:val="distribute"/>
            </w:pPr>
            <w:r>
              <w:rPr>
                <w:rFonts w:hint="eastAsia"/>
              </w:rPr>
              <w:t>記入者氏名</w:t>
            </w:r>
          </w:p>
        </w:tc>
        <w:tc>
          <w:tcPr>
            <w:tcW w:w="3211" w:type="dxa"/>
          </w:tcPr>
          <w:p w14:paraId="49C1E8A0" w14:textId="77777777" w:rsidR="00D536A7" w:rsidRDefault="00D536A7"/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14:paraId="2F061F30" w14:textId="77777777" w:rsidR="00D536A7" w:rsidRDefault="00D536A7"/>
        </w:tc>
      </w:tr>
      <w:tr w:rsidR="00D536A7" w14:paraId="303A23E6" w14:textId="77777777" w:rsidTr="00D536A7">
        <w:trPr>
          <w:cantSplit/>
          <w:trHeight w:hRule="exact" w:val="1266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 w14:paraId="7A62A61A" w14:textId="77777777" w:rsidR="00D536A7" w:rsidRDefault="00D536A7"/>
        </w:tc>
        <w:tc>
          <w:tcPr>
            <w:tcW w:w="2402" w:type="dxa"/>
            <w:gridSpan w:val="2"/>
            <w:vAlign w:val="center"/>
          </w:tcPr>
          <w:p w14:paraId="358B3825" w14:textId="77777777" w:rsidR="00D536A7" w:rsidRDefault="00D536A7">
            <w:pPr>
              <w:jc w:val="distribute"/>
            </w:pPr>
            <w:r>
              <w:rPr>
                <w:rFonts w:hint="eastAsia"/>
              </w:rPr>
              <w:t>学業に関する所見</w:t>
            </w:r>
          </w:p>
        </w:tc>
        <w:tc>
          <w:tcPr>
            <w:tcW w:w="7236" w:type="dxa"/>
            <w:gridSpan w:val="3"/>
          </w:tcPr>
          <w:p w14:paraId="38F5B14B" w14:textId="77777777" w:rsidR="00D536A7" w:rsidRDefault="00D536A7"/>
        </w:tc>
        <w:tc>
          <w:tcPr>
            <w:tcW w:w="281" w:type="dxa"/>
            <w:vMerge/>
            <w:tcBorders>
              <w:bottom w:val="nil"/>
            </w:tcBorders>
          </w:tcPr>
          <w:p w14:paraId="449F5985" w14:textId="77777777" w:rsidR="00D536A7" w:rsidRDefault="00D536A7"/>
        </w:tc>
      </w:tr>
      <w:tr w:rsidR="00D536A7" w14:paraId="1DB5D89E" w14:textId="77777777" w:rsidTr="00D536A7">
        <w:trPr>
          <w:cantSplit/>
          <w:trHeight w:hRule="exact" w:val="1266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 w14:paraId="41800D90" w14:textId="77777777" w:rsidR="00D536A7" w:rsidRDefault="00D536A7"/>
        </w:tc>
        <w:tc>
          <w:tcPr>
            <w:tcW w:w="2402" w:type="dxa"/>
            <w:gridSpan w:val="2"/>
            <w:vAlign w:val="center"/>
          </w:tcPr>
          <w:p w14:paraId="68953370" w14:textId="77777777" w:rsidR="00D536A7" w:rsidRDefault="00D536A7">
            <w:pPr>
              <w:jc w:val="distribute"/>
            </w:pPr>
            <w:r>
              <w:rPr>
                <w:rFonts w:hint="eastAsia"/>
              </w:rPr>
              <w:t>人物に関する所見</w:t>
            </w:r>
          </w:p>
        </w:tc>
        <w:tc>
          <w:tcPr>
            <w:tcW w:w="7236" w:type="dxa"/>
            <w:gridSpan w:val="3"/>
          </w:tcPr>
          <w:p w14:paraId="3EE33FA1" w14:textId="77777777" w:rsidR="00D536A7" w:rsidRDefault="00D536A7"/>
        </w:tc>
        <w:tc>
          <w:tcPr>
            <w:tcW w:w="281" w:type="dxa"/>
            <w:vMerge/>
            <w:tcBorders>
              <w:bottom w:val="nil"/>
            </w:tcBorders>
          </w:tcPr>
          <w:p w14:paraId="2F0CEB91" w14:textId="77777777" w:rsidR="00D536A7" w:rsidRDefault="00D536A7"/>
        </w:tc>
      </w:tr>
      <w:tr w:rsidR="00D536A7" w14:paraId="7DF382CB" w14:textId="77777777" w:rsidTr="00D536A7">
        <w:trPr>
          <w:cantSplit/>
          <w:trHeight w:hRule="exact" w:val="1266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 w14:paraId="6443EF0D" w14:textId="77777777" w:rsidR="00D536A7" w:rsidRDefault="00D536A7"/>
        </w:tc>
        <w:tc>
          <w:tcPr>
            <w:tcW w:w="2402" w:type="dxa"/>
            <w:gridSpan w:val="2"/>
            <w:vAlign w:val="center"/>
          </w:tcPr>
          <w:p w14:paraId="1D36B4C5" w14:textId="77777777" w:rsidR="00D536A7" w:rsidRDefault="00D536A7">
            <w:pPr>
              <w:jc w:val="distribute"/>
            </w:pPr>
            <w:r>
              <w:rPr>
                <w:rFonts w:hint="eastAsia"/>
              </w:rPr>
              <w:t>身体に関する所見</w:t>
            </w:r>
          </w:p>
        </w:tc>
        <w:tc>
          <w:tcPr>
            <w:tcW w:w="7236" w:type="dxa"/>
            <w:gridSpan w:val="3"/>
          </w:tcPr>
          <w:p w14:paraId="56C1A462" w14:textId="77777777" w:rsidR="00D536A7" w:rsidRDefault="00D536A7"/>
        </w:tc>
        <w:tc>
          <w:tcPr>
            <w:tcW w:w="281" w:type="dxa"/>
            <w:vMerge/>
            <w:tcBorders>
              <w:bottom w:val="nil"/>
            </w:tcBorders>
          </w:tcPr>
          <w:p w14:paraId="5DCC33FE" w14:textId="77777777" w:rsidR="00D536A7" w:rsidRDefault="00D536A7"/>
        </w:tc>
      </w:tr>
      <w:tr w:rsidR="00D536A7" w14:paraId="676573B3" w14:textId="77777777" w:rsidTr="00D536A7">
        <w:trPr>
          <w:cantSplit/>
          <w:trHeight w:hRule="exact" w:val="1266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 w14:paraId="01ED98B1" w14:textId="77777777" w:rsidR="00D536A7" w:rsidRDefault="00D536A7"/>
        </w:tc>
        <w:tc>
          <w:tcPr>
            <w:tcW w:w="2402" w:type="dxa"/>
            <w:gridSpan w:val="2"/>
            <w:vAlign w:val="center"/>
          </w:tcPr>
          <w:p w14:paraId="130763FE" w14:textId="77777777" w:rsidR="00D536A7" w:rsidRDefault="00D536A7">
            <w:pPr>
              <w:jc w:val="distribute"/>
            </w:pPr>
            <w:r>
              <w:rPr>
                <w:rFonts w:hint="eastAsia"/>
              </w:rPr>
              <w:t>家庭状況に関する</w:t>
            </w:r>
          </w:p>
          <w:p w14:paraId="1D93C8C4" w14:textId="77777777" w:rsidR="00D536A7" w:rsidRDefault="00D536A7">
            <w:pPr>
              <w:jc w:val="distribute"/>
            </w:pPr>
            <w:r>
              <w:rPr>
                <w:rFonts w:hint="eastAsia"/>
              </w:rPr>
              <w:t>所見</w:t>
            </w:r>
          </w:p>
        </w:tc>
        <w:tc>
          <w:tcPr>
            <w:tcW w:w="7236" w:type="dxa"/>
            <w:gridSpan w:val="3"/>
          </w:tcPr>
          <w:p w14:paraId="4989C83E" w14:textId="77777777" w:rsidR="00D536A7" w:rsidRDefault="00D536A7"/>
        </w:tc>
        <w:tc>
          <w:tcPr>
            <w:tcW w:w="281" w:type="dxa"/>
            <w:vMerge/>
            <w:tcBorders>
              <w:bottom w:val="nil"/>
            </w:tcBorders>
          </w:tcPr>
          <w:p w14:paraId="45D3BF7A" w14:textId="77777777" w:rsidR="00D536A7" w:rsidRDefault="00D536A7"/>
        </w:tc>
      </w:tr>
      <w:tr w:rsidR="00D536A7" w14:paraId="15587557" w14:textId="77777777" w:rsidTr="00D536A7">
        <w:trPr>
          <w:cantSplit/>
          <w:trHeight w:hRule="exact" w:val="1266"/>
        </w:trPr>
        <w:tc>
          <w:tcPr>
            <w:tcW w:w="281" w:type="dxa"/>
            <w:vMerge/>
            <w:tcBorders>
              <w:top w:val="nil"/>
              <w:bottom w:val="nil"/>
            </w:tcBorders>
          </w:tcPr>
          <w:p w14:paraId="3A1485B3" w14:textId="77777777" w:rsidR="00D536A7" w:rsidRDefault="00D536A7"/>
        </w:tc>
        <w:tc>
          <w:tcPr>
            <w:tcW w:w="2402" w:type="dxa"/>
            <w:gridSpan w:val="2"/>
            <w:vAlign w:val="center"/>
          </w:tcPr>
          <w:p w14:paraId="4059FE8B" w14:textId="77777777" w:rsidR="00D536A7" w:rsidRDefault="00D536A7">
            <w:pPr>
              <w:jc w:val="distribute"/>
            </w:pPr>
            <w:r>
              <w:rPr>
                <w:rFonts w:hint="eastAsia"/>
              </w:rPr>
              <w:t>将来に対する総合</w:t>
            </w:r>
          </w:p>
          <w:p w14:paraId="5786DE28" w14:textId="77777777" w:rsidR="00D536A7" w:rsidRDefault="00D536A7">
            <w:pPr>
              <w:jc w:val="distribute"/>
            </w:pPr>
            <w:r>
              <w:rPr>
                <w:rFonts w:hint="eastAsia"/>
              </w:rPr>
              <w:t>的意見</w:t>
            </w:r>
          </w:p>
        </w:tc>
        <w:tc>
          <w:tcPr>
            <w:tcW w:w="7236" w:type="dxa"/>
            <w:gridSpan w:val="3"/>
          </w:tcPr>
          <w:p w14:paraId="6C057F31" w14:textId="77777777" w:rsidR="00D536A7" w:rsidRDefault="00D536A7"/>
        </w:tc>
        <w:tc>
          <w:tcPr>
            <w:tcW w:w="281" w:type="dxa"/>
            <w:vMerge/>
            <w:tcBorders>
              <w:bottom w:val="nil"/>
            </w:tcBorders>
          </w:tcPr>
          <w:p w14:paraId="29ED72C3" w14:textId="77777777" w:rsidR="00D536A7" w:rsidRDefault="00D536A7"/>
        </w:tc>
      </w:tr>
      <w:tr w:rsidR="00D536A7" w14:paraId="0147DF13" w14:textId="77777777" w:rsidTr="00D536A7">
        <w:trPr>
          <w:cantSplit/>
          <w:trHeight w:hRule="exact" w:val="4966"/>
        </w:trPr>
        <w:tc>
          <w:tcPr>
            <w:tcW w:w="10200" w:type="dxa"/>
            <w:gridSpan w:val="7"/>
            <w:tcBorders>
              <w:top w:val="nil"/>
            </w:tcBorders>
          </w:tcPr>
          <w:p w14:paraId="7D9A3D8E" w14:textId="77777777" w:rsidR="00D536A7" w:rsidRDefault="00D536A7">
            <w:pPr>
              <w:spacing w:before="240"/>
              <w:ind w:left="210"/>
            </w:pPr>
            <w:r>
              <w:rPr>
                <w:rFonts w:hint="eastAsia"/>
              </w:rPr>
              <w:t>上記の者は与那国町奨学生として適当と認め推薦いたします。</w:t>
            </w:r>
          </w:p>
          <w:p w14:paraId="21385E35" w14:textId="77777777" w:rsidR="00D536A7" w:rsidRDefault="00D536A7"/>
          <w:p w14:paraId="0A82E735" w14:textId="77777777" w:rsidR="00D536A7" w:rsidRDefault="00D536A7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5AEC8876" w14:textId="77777777" w:rsidR="00D536A7" w:rsidRDefault="00D536A7"/>
          <w:p w14:paraId="3F3BF727" w14:textId="77777777" w:rsidR="00D536A7" w:rsidRDefault="00D536A7">
            <w:pPr>
              <w:ind w:left="210"/>
            </w:pPr>
            <w:r>
              <w:rPr>
                <w:rFonts w:hint="eastAsia"/>
              </w:rPr>
              <w:t xml:space="preserve">与那国町長　　</w:t>
            </w:r>
            <w:r w:rsidR="001310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様</w:t>
            </w:r>
          </w:p>
          <w:p w14:paraId="7A85564D" w14:textId="77777777" w:rsidR="00D536A7" w:rsidRDefault="00D536A7"/>
          <w:p w14:paraId="684CBE95" w14:textId="77777777" w:rsidR="00D536A7" w:rsidRDefault="00D536A7">
            <w:pPr>
              <w:ind w:right="2100"/>
              <w:jc w:val="right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 w:rsidR="00131004">
              <w:rPr>
                <w:rFonts w:hint="eastAsia"/>
              </w:rPr>
              <w:t xml:space="preserve">　　　</w:t>
            </w:r>
          </w:p>
          <w:p w14:paraId="633848A5" w14:textId="77777777" w:rsidR="00D536A7" w:rsidRDefault="00D536A7">
            <w:pPr>
              <w:ind w:right="210"/>
              <w:jc w:val="right"/>
            </w:pPr>
            <w:r>
              <w:rPr>
                <w:rFonts w:hint="eastAsia"/>
              </w:rPr>
              <w:t xml:space="preserve">学校長名　　　</w:t>
            </w:r>
            <w:r w:rsidR="001310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印</w:t>
            </w:r>
          </w:p>
        </w:tc>
      </w:tr>
    </w:tbl>
    <w:p w14:paraId="3D459C6B" w14:textId="77777777" w:rsidR="00D536A7" w:rsidRDefault="00D536A7">
      <w:pPr>
        <w:spacing w:before="120"/>
        <w:ind w:left="630" w:hanging="420"/>
      </w:pPr>
      <w:r>
        <w:rPr>
          <w:rFonts w:hint="eastAsia"/>
        </w:rPr>
        <w:t>注：</w:t>
      </w:r>
      <w:r w:rsidR="00E777F0">
        <w:rPr>
          <w:rFonts w:hint="eastAsia"/>
        </w:rPr>
        <w:t>在学生</w:t>
      </w:r>
      <w:r>
        <w:rPr>
          <w:rFonts w:hint="eastAsia"/>
        </w:rPr>
        <w:t>については最近１年以内の学業成績証明書、新入生については出身高等学校の学業成績証明書を添付すること。</w:t>
      </w:r>
    </w:p>
    <w:sectPr w:rsidR="00D536A7" w:rsidSect="0037650D">
      <w:headerReference w:type="default" r:id="rId6"/>
      <w:type w:val="continuous"/>
      <w:pgSz w:w="11906" w:h="16838" w:code="9"/>
      <w:pgMar w:top="851" w:right="851" w:bottom="737" w:left="102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2B0E" w14:textId="77777777" w:rsidR="0038674D" w:rsidRDefault="0038674D">
      <w:r>
        <w:separator/>
      </w:r>
    </w:p>
  </w:endnote>
  <w:endnote w:type="continuationSeparator" w:id="0">
    <w:p w14:paraId="5E07D0E1" w14:textId="77777777" w:rsidR="0038674D" w:rsidRDefault="0038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C17A" w14:textId="77777777" w:rsidR="0038674D" w:rsidRDefault="0038674D">
      <w:r>
        <w:separator/>
      </w:r>
    </w:p>
  </w:footnote>
  <w:footnote w:type="continuationSeparator" w:id="0">
    <w:p w14:paraId="40D60F5E" w14:textId="77777777" w:rsidR="0038674D" w:rsidRDefault="0038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02C2" w14:textId="77777777" w:rsidR="00BE7F53" w:rsidRDefault="00BE7F53">
    <w:pPr>
      <w:pStyle w:val="a3"/>
    </w:pPr>
    <w:r>
      <w:rPr>
        <w:rFonts w:hint="eastAsia"/>
      </w:rPr>
      <w:t>第２号様式（第５条関係）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650D"/>
    <w:rsid w:val="00131004"/>
    <w:rsid w:val="0037650D"/>
    <w:rsid w:val="0038674D"/>
    <w:rsid w:val="006102B0"/>
    <w:rsid w:val="006C2212"/>
    <w:rsid w:val="006E6E18"/>
    <w:rsid w:val="00817B4C"/>
    <w:rsid w:val="00BE7F53"/>
    <w:rsid w:val="00C40E21"/>
    <w:rsid w:val="00D536A7"/>
    <w:rsid w:val="00E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54B4A"/>
  <w14:defaultImageDpi w14:val="0"/>
  <w15:docId w15:val="{BE13B686-733E-4C69-808E-EA3FDB25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太田</dc:creator>
  <cp:keywords/>
  <dc:description/>
  <cp:lastModifiedBy>YOSC-149</cp:lastModifiedBy>
  <cp:revision>2</cp:revision>
  <cp:lastPrinted>1999-11-19T05:42:00Z</cp:lastPrinted>
  <dcterms:created xsi:type="dcterms:W3CDTF">2024-02-13T06:01:00Z</dcterms:created>
  <dcterms:modified xsi:type="dcterms:W3CDTF">2024-02-13T06:01:00Z</dcterms:modified>
</cp:coreProperties>
</file>